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5387"/>
        <w:gridCol w:w="3260"/>
      </w:tblGrid>
      <w:tr w:rsidR="00F72B2A" w:rsidTr="008E3A89">
        <w:tc>
          <w:tcPr>
            <w:tcW w:w="1417" w:type="dxa"/>
          </w:tcPr>
          <w:p w:rsidR="00F72B2A" w:rsidRDefault="00F72B2A" w:rsidP="00D14F3D">
            <w:pPr>
              <w:spacing w:after="0" w:line="240" w:lineRule="auto"/>
              <w:jc w:val="center"/>
              <w:rPr>
                <w:rFonts w:cs="B Titr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387" w:type="dxa"/>
          </w:tcPr>
          <w:p w:rsidR="00F72B2A" w:rsidRPr="00604EA3" w:rsidRDefault="00F72B2A" w:rsidP="008E3A89">
            <w:pPr>
              <w:spacing w:after="0" w:line="240" w:lineRule="auto"/>
              <w:jc w:val="right"/>
              <w:rPr>
                <w:rFonts w:cs="B Titr"/>
                <w:b/>
                <w:bCs/>
                <w:color w:val="17365D" w:themeColor="text2" w:themeShade="BF"/>
                <w:sz w:val="36"/>
                <w:szCs w:val="36"/>
                <w:rtl/>
              </w:rPr>
            </w:pPr>
            <w:proofErr w:type="spellStart"/>
            <w:r w:rsidRPr="00604EA3">
              <w:rPr>
                <w:rFonts w:cs="B Titr"/>
                <w:b/>
                <w:bCs/>
                <w:color w:val="17365D" w:themeColor="text2" w:themeShade="BF"/>
                <w:sz w:val="36"/>
                <w:szCs w:val="36"/>
              </w:rPr>
              <w:t>Shahid</w:t>
            </w:r>
            <w:proofErr w:type="spellEnd"/>
            <w:r w:rsidRPr="00604EA3">
              <w:rPr>
                <w:rFonts w:cs="B Titr"/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  <w:proofErr w:type="spellStart"/>
            <w:r w:rsidRPr="00604EA3">
              <w:rPr>
                <w:rFonts w:cs="B Titr"/>
                <w:b/>
                <w:bCs/>
                <w:color w:val="17365D" w:themeColor="text2" w:themeShade="BF"/>
                <w:sz w:val="36"/>
                <w:szCs w:val="36"/>
              </w:rPr>
              <w:t>Beheshti</w:t>
            </w:r>
            <w:proofErr w:type="spellEnd"/>
            <w:r w:rsidRPr="00604EA3">
              <w:rPr>
                <w:rFonts w:cs="B Titr"/>
                <w:b/>
                <w:bCs/>
                <w:color w:val="17365D" w:themeColor="text2" w:themeShade="BF"/>
                <w:sz w:val="36"/>
                <w:szCs w:val="36"/>
              </w:rPr>
              <w:t xml:space="preserve"> University</w:t>
            </w:r>
          </w:p>
          <w:p w:rsidR="00F72B2A" w:rsidRPr="00604EA3" w:rsidRDefault="00F72B2A" w:rsidP="00B038F3">
            <w:pPr>
              <w:spacing w:after="0" w:line="240" w:lineRule="auto"/>
              <w:jc w:val="right"/>
              <w:rPr>
                <w:rFonts w:cs="B Titr"/>
                <w:b/>
                <w:bCs/>
                <w:color w:val="4F6228" w:themeColor="accent3" w:themeShade="80"/>
                <w:sz w:val="26"/>
                <w:rtl/>
              </w:rPr>
            </w:pPr>
            <w:r w:rsidRPr="00604EA3">
              <w:rPr>
                <w:rFonts w:cs="B Titr"/>
                <w:b/>
                <w:bCs/>
                <w:color w:val="4F6228" w:themeColor="accent3" w:themeShade="80"/>
                <w:sz w:val="26"/>
              </w:rPr>
              <w:t xml:space="preserve">Department of Mathematical </w:t>
            </w:r>
            <w:r w:rsidR="00B038F3" w:rsidRPr="00604EA3">
              <w:rPr>
                <w:rFonts w:cs="B Titr"/>
                <w:b/>
                <w:bCs/>
                <w:color w:val="4F6228" w:themeColor="accent3" w:themeShade="80"/>
                <w:sz w:val="26"/>
              </w:rPr>
              <w:t>S</w:t>
            </w:r>
            <w:r w:rsidRPr="00604EA3">
              <w:rPr>
                <w:rFonts w:cs="B Titr"/>
                <w:b/>
                <w:bCs/>
                <w:color w:val="4F6228" w:themeColor="accent3" w:themeShade="80"/>
                <w:sz w:val="26"/>
              </w:rPr>
              <w:t>ciences</w:t>
            </w:r>
            <w:r w:rsidRPr="00604EA3">
              <w:rPr>
                <w:rFonts w:cs="B Titr"/>
                <w:b/>
                <w:bCs/>
                <w:color w:val="4F6228" w:themeColor="accent3" w:themeShade="80"/>
                <w:sz w:val="26"/>
                <w:rtl/>
              </w:rPr>
              <w:t xml:space="preserve">  </w:t>
            </w:r>
          </w:p>
          <w:p w:rsidR="00F72B2A" w:rsidRPr="00604EA3" w:rsidRDefault="00F72B2A" w:rsidP="008E3A89">
            <w:pPr>
              <w:spacing w:after="0" w:line="240" w:lineRule="auto"/>
              <w:jc w:val="right"/>
              <w:rPr>
                <w:rFonts w:cs="B Titr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604EA3">
              <w:rPr>
                <w:rFonts w:cs="B Titr"/>
                <w:b/>
                <w:bCs/>
                <w:color w:val="984806" w:themeColor="accent6" w:themeShade="80"/>
                <w:sz w:val="32"/>
                <w:szCs w:val="32"/>
              </w:rPr>
              <w:t xml:space="preserve">Second SUB </w:t>
            </w:r>
            <w:proofErr w:type="spellStart"/>
            <w:r w:rsidRPr="00604EA3">
              <w:rPr>
                <w:rFonts w:cs="B Titr"/>
                <w:b/>
                <w:bCs/>
                <w:color w:val="984806" w:themeColor="accent6" w:themeShade="80"/>
                <w:sz w:val="32"/>
                <w:szCs w:val="32"/>
              </w:rPr>
              <w:t>Combinatorics</w:t>
            </w:r>
            <w:proofErr w:type="spellEnd"/>
            <w:r w:rsidRPr="00604EA3">
              <w:rPr>
                <w:rFonts w:cs="B Titr"/>
                <w:b/>
                <w:bCs/>
                <w:color w:val="984806" w:themeColor="accent6" w:themeShade="80"/>
                <w:sz w:val="32"/>
                <w:szCs w:val="32"/>
              </w:rPr>
              <w:t xml:space="preserve"> Day</w:t>
            </w:r>
          </w:p>
          <w:p w:rsidR="00F72B2A" w:rsidRPr="00307B75" w:rsidRDefault="00F72B2A" w:rsidP="00307B75">
            <w:pPr>
              <w:bidi w:val="0"/>
              <w:spacing w:after="0" w:line="240" w:lineRule="auto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307B75">
              <w:rPr>
                <w:rFonts w:cs="B Titr"/>
                <w:b/>
                <w:bCs/>
                <w:color w:val="C00000"/>
                <w:sz w:val="24"/>
                <w:szCs w:val="24"/>
              </w:rPr>
              <w:t xml:space="preserve">May 11, 2016 </w:t>
            </w:r>
            <w:r w:rsidR="00307B75" w:rsidRPr="00307B75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(چهارشنبه 22 اردیبهشت ماه 1395)</w:t>
            </w:r>
          </w:p>
        </w:tc>
        <w:tc>
          <w:tcPr>
            <w:tcW w:w="3260" w:type="dxa"/>
          </w:tcPr>
          <w:p w:rsidR="00F72B2A" w:rsidRDefault="00F72B2A" w:rsidP="008E3A89">
            <w:pPr>
              <w:spacing w:after="0" w:line="240" w:lineRule="auto"/>
              <w:rPr>
                <w:rFonts w:cs="B Titr"/>
                <w:color w:val="000000" w:themeColor="text1"/>
                <w:sz w:val="32"/>
                <w:szCs w:val="32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81075" cy="973099"/>
                  <wp:effectExtent l="19050" t="0" r="9525" b="0"/>
                  <wp:docPr id="2" name="Picture 1" descr="C:\Documents and Settings\Admin\Desktop\SBU Combinatorics Day_files\s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SBU Combinatorics Day_files\s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39" cy="9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EA3" w:rsidRDefault="00604EA3" w:rsidP="00604EA3">
      <w:pPr>
        <w:spacing w:after="0" w:line="240" w:lineRule="auto"/>
        <w:rPr>
          <w:rFonts w:cs="B Yekan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91" w:type="dxa"/>
        <w:tblLook w:val="04A0"/>
      </w:tblPr>
      <w:tblGrid>
        <w:gridCol w:w="9922"/>
      </w:tblGrid>
      <w:tr w:rsidR="00604EA3" w:rsidTr="00604EA3">
        <w:tc>
          <w:tcPr>
            <w:tcW w:w="9922" w:type="dxa"/>
          </w:tcPr>
          <w:p w:rsidR="00307B75" w:rsidRPr="00604EA3" w:rsidRDefault="00604EA3" w:rsidP="00307B75">
            <w:pPr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4EA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توجه</w:t>
            </w:r>
            <w:r w:rsidRPr="00604EA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:</w:t>
            </w:r>
            <w:r w:rsidR="00307B7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4EA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لطفاً مبلغ ثبت نام را به شماره حساب </w:t>
            </w:r>
            <w:r w:rsidRPr="00604EA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0342282555</w:t>
            </w:r>
            <w:r w:rsidRPr="00604EA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بانک تجارت به نام </w:t>
            </w:r>
            <w:r w:rsidRPr="00604EA3">
              <w:rPr>
                <w:rFonts w:cs="B Nazanin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درآمدهای اختصاصی دانشگاه شهید بهشتی</w:t>
            </w:r>
            <w:r w:rsidRPr="00604EA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واریز کنید و اصل فیش واریزی را در روز سمینار به مسئول پذیرش سمینار تحویل دهید.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70B0A" w:rsidRPr="00770B0A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هزینه ثبت نام</w:t>
            </w:r>
            <w:r w:rsidR="00770B0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برای هر نفر </w:t>
            </w:r>
            <w:r w:rsidR="00770B0A" w:rsidRPr="00770B0A">
              <w:rPr>
                <w:rFonts w:cs="B Nazanin" w:hint="cs"/>
                <w:b/>
                <w:bCs/>
                <w:color w:val="336600"/>
                <w:sz w:val="24"/>
                <w:szCs w:val="24"/>
                <w:rtl/>
              </w:rPr>
              <w:t>200000 ریال</w:t>
            </w:r>
            <w:r w:rsidR="00770B0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(دانشجویان : </w:t>
            </w:r>
            <w:r w:rsidR="00770B0A" w:rsidRPr="00770B0A">
              <w:rPr>
                <w:rFonts w:cs="B Nazanin" w:hint="cs"/>
                <w:b/>
                <w:bCs/>
                <w:color w:val="336600"/>
                <w:sz w:val="24"/>
                <w:szCs w:val="24"/>
                <w:rtl/>
              </w:rPr>
              <w:t>100000 ریال</w:t>
            </w:r>
            <w:r w:rsidR="00770B0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 است.</w:t>
            </w:r>
            <w:r w:rsidR="00307B7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</w:tbl>
    <w:p w:rsidR="00604EA3" w:rsidRDefault="00604EA3" w:rsidP="00604EA3">
      <w:pPr>
        <w:spacing w:after="0" w:line="240" w:lineRule="auto"/>
        <w:rPr>
          <w:rFonts w:cs="B Yekan"/>
          <w:color w:val="000000" w:themeColor="text1"/>
          <w:sz w:val="24"/>
          <w:szCs w:val="24"/>
          <w:rtl/>
        </w:rPr>
      </w:pPr>
    </w:p>
    <w:tbl>
      <w:tblPr>
        <w:bidiVisual/>
        <w:tblW w:w="4575" w:type="pct"/>
        <w:tblInd w:w="3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9925"/>
      </w:tblGrid>
      <w:tr w:rsidR="00F72B2A" w:rsidRPr="006108F2" w:rsidTr="008E3A89">
        <w:trPr>
          <w:trHeight w:val="4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2B2A" w:rsidRPr="006108F2" w:rsidRDefault="00F72B2A" w:rsidP="008A24F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نام و نام خانوادگي </w:t>
            </w: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: </w:t>
            </w:r>
          </w:p>
        </w:tc>
      </w:tr>
      <w:tr w:rsidR="00F72B2A" w:rsidTr="008E3A89">
        <w:trPr>
          <w:trHeight w:val="4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F72B2A" w:rsidRDefault="00F72B2A" w:rsidP="008A24FD">
            <w:pPr>
              <w:spacing w:after="0" w:line="240" w:lineRule="auto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نام دانشگاه محل تحصیل یا محل کار :</w:t>
            </w:r>
            <w:r>
              <w:rPr>
                <w:rFonts w:ascii="Cambria" w:eastAsia="Times New Roman" w:hAnsi="Cambria" w:cs="B Koodak"/>
                <w:b/>
                <w:bCs/>
                <w:szCs w:val="22"/>
              </w:rPr>
              <w:t xml:space="preserve"> </w:t>
            </w:r>
          </w:p>
        </w:tc>
      </w:tr>
      <w:tr w:rsidR="00F72B2A" w:rsidRPr="006108F2" w:rsidTr="008E3A89">
        <w:trPr>
          <w:trHeight w:val="447"/>
        </w:trPr>
        <w:tc>
          <w:tcPr>
            <w:tcW w:w="5000" w:type="pct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  <w:vAlign w:val="center"/>
          </w:tcPr>
          <w:p w:rsidR="00F72B2A" w:rsidRPr="006108F2" w:rsidRDefault="00F72B2A" w:rsidP="008A24FD">
            <w:pPr>
              <w:spacing w:after="0" w:line="240" w:lineRule="auto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مدرك تحصيلي :</w:t>
            </w:r>
          </w:p>
        </w:tc>
      </w:tr>
      <w:tr w:rsidR="00F72B2A" w:rsidRPr="006108F2" w:rsidTr="008E3A89">
        <w:trPr>
          <w:trHeight w:val="447"/>
        </w:trPr>
        <w:tc>
          <w:tcPr>
            <w:tcW w:w="5000" w:type="pct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F72B2A" w:rsidRPr="006108F2" w:rsidRDefault="00F72B2A" w:rsidP="008A24FD">
            <w:pPr>
              <w:spacing w:after="0" w:line="240" w:lineRule="auto"/>
              <w:rPr>
                <w:rFonts w:ascii="Cambria" w:eastAsia="Times New Roman" w:hAnsi="Cambria" w:cs="B Koodak"/>
                <w:b/>
                <w:bCs/>
                <w:szCs w:val="22"/>
                <w:rtl/>
              </w:rPr>
            </w:pPr>
            <w:r w:rsidRPr="006108F2">
              <w:rPr>
                <w:rFonts w:cs="B Koodak" w:hint="cs"/>
                <w:szCs w:val="22"/>
                <w:rtl/>
              </w:rPr>
              <w:t>آدرس پست الكترونيك</w:t>
            </w:r>
            <w:r>
              <w:rPr>
                <w:rFonts w:cs="B Koodak" w:hint="cs"/>
                <w:szCs w:val="22"/>
                <w:rtl/>
              </w:rPr>
              <w:t xml:space="preserve"> </w:t>
            </w:r>
            <w:r w:rsidRPr="006108F2">
              <w:rPr>
                <w:rFonts w:cs="B Koodak" w:hint="cs"/>
                <w:szCs w:val="22"/>
                <w:rtl/>
              </w:rPr>
              <w:t>:</w:t>
            </w:r>
          </w:p>
        </w:tc>
      </w:tr>
      <w:tr w:rsidR="00F72B2A" w:rsidRPr="006108F2" w:rsidTr="008E3A89">
        <w:trPr>
          <w:trHeight w:val="447"/>
        </w:trPr>
        <w:tc>
          <w:tcPr>
            <w:tcW w:w="5000" w:type="pct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  <w:vAlign w:val="center"/>
          </w:tcPr>
          <w:p w:rsidR="00F72B2A" w:rsidRPr="006108F2" w:rsidRDefault="00F72B2A" w:rsidP="008A24FD">
            <w:pPr>
              <w:spacing w:after="0"/>
              <w:rPr>
                <w:rFonts w:cs="B Koodak"/>
                <w:szCs w:val="22"/>
                <w:rtl/>
              </w:rPr>
            </w:pPr>
            <w:r w:rsidRPr="006108F2"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>شماره تماس ضروري</w:t>
            </w:r>
            <w:r>
              <w:rPr>
                <w:rFonts w:ascii="Cambria" w:eastAsia="Times New Roman" w:hAnsi="Cambria" w:cs="B Koodak" w:hint="cs"/>
                <w:b/>
                <w:bCs/>
                <w:szCs w:val="22"/>
                <w:rtl/>
              </w:rPr>
              <w:t xml:space="preserve"> : </w:t>
            </w:r>
          </w:p>
        </w:tc>
      </w:tr>
    </w:tbl>
    <w:p w:rsidR="00CC183A" w:rsidRDefault="00CC183A" w:rsidP="00F72B2A">
      <w:pPr>
        <w:spacing w:after="0" w:line="240" w:lineRule="auto"/>
        <w:jc w:val="center"/>
        <w:rPr>
          <w:rtl/>
        </w:rPr>
      </w:pPr>
    </w:p>
    <w:sectPr w:rsidR="00CC183A" w:rsidSect="00F72B2A">
      <w:pgSz w:w="11907" w:h="8391" w:orient="landscape" w:code="11"/>
      <w:pgMar w:top="851" w:right="709" w:bottom="851" w:left="567" w:header="709" w:footer="709" w:gutter="0"/>
      <w:pgBorders w:offsetFrom="page">
        <w:top w:val="thickThinMediumGap" w:sz="24" w:space="24" w:color="943634"/>
        <w:left w:val="thickThinMediumGap" w:sz="24" w:space="24" w:color="943634"/>
        <w:bottom w:val="thinThickMediumGap" w:sz="24" w:space="24" w:color="943634"/>
        <w:right w:val="thinThickMediumGap" w:sz="24" w:space="24" w:color="943634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787"/>
    <w:multiLevelType w:val="hybridMultilevel"/>
    <w:tmpl w:val="D894506E"/>
    <w:lvl w:ilvl="0" w:tplc="F42C063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0441"/>
    <w:multiLevelType w:val="hybridMultilevel"/>
    <w:tmpl w:val="361A0B06"/>
    <w:lvl w:ilvl="0" w:tplc="D334114E">
      <w:start w:val="1"/>
      <w:numFmt w:val="decimal"/>
      <w:lvlText w:val="%1."/>
      <w:lvlJc w:val="left"/>
      <w:pPr>
        <w:ind w:left="720" w:hanging="360"/>
      </w:pPr>
      <w:rPr>
        <w:rFonts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781F00"/>
    <w:rsid w:val="000157DB"/>
    <w:rsid w:val="0002040C"/>
    <w:rsid w:val="00022844"/>
    <w:rsid w:val="00023481"/>
    <w:rsid w:val="00050A1E"/>
    <w:rsid w:val="00051B6D"/>
    <w:rsid w:val="00052E71"/>
    <w:rsid w:val="000536FA"/>
    <w:rsid w:val="00053B9F"/>
    <w:rsid w:val="000541BA"/>
    <w:rsid w:val="00055943"/>
    <w:rsid w:val="00063159"/>
    <w:rsid w:val="00066DC2"/>
    <w:rsid w:val="000729DC"/>
    <w:rsid w:val="00073F9F"/>
    <w:rsid w:val="000835CA"/>
    <w:rsid w:val="00085142"/>
    <w:rsid w:val="000A715B"/>
    <w:rsid w:val="000B77DA"/>
    <w:rsid w:val="000C4B8D"/>
    <w:rsid w:val="000E6E93"/>
    <w:rsid w:val="000E7DD4"/>
    <w:rsid w:val="000F4C03"/>
    <w:rsid w:val="000F5837"/>
    <w:rsid w:val="0010696C"/>
    <w:rsid w:val="0011130B"/>
    <w:rsid w:val="00112F3E"/>
    <w:rsid w:val="0011448C"/>
    <w:rsid w:val="00117DE7"/>
    <w:rsid w:val="00130CBC"/>
    <w:rsid w:val="00143B9D"/>
    <w:rsid w:val="00150BCF"/>
    <w:rsid w:val="001542CD"/>
    <w:rsid w:val="00154DB5"/>
    <w:rsid w:val="00155A5B"/>
    <w:rsid w:val="0015697A"/>
    <w:rsid w:val="00170720"/>
    <w:rsid w:val="0017231A"/>
    <w:rsid w:val="00174916"/>
    <w:rsid w:val="00174AD1"/>
    <w:rsid w:val="001768CD"/>
    <w:rsid w:val="00181401"/>
    <w:rsid w:val="00183198"/>
    <w:rsid w:val="00186626"/>
    <w:rsid w:val="001907C9"/>
    <w:rsid w:val="00196CA9"/>
    <w:rsid w:val="001A78E8"/>
    <w:rsid w:val="001C0AF7"/>
    <w:rsid w:val="001D1C7C"/>
    <w:rsid w:val="001E135C"/>
    <w:rsid w:val="001F6E08"/>
    <w:rsid w:val="002004CF"/>
    <w:rsid w:val="002009A4"/>
    <w:rsid w:val="0020238D"/>
    <w:rsid w:val="00212C71"/>
    <w:rsid w:val="0022298E"/>
    <w:rsid w:val="002230A3"/>
    <w:rsid w:val="0022712F"/>
    <w:rsid w:val="00230B12"/>
    <w:rsid w:val="0023407A"/>
    <w:rsid w:val="002360E8"/>
    <w:rsid w:val="002373E7"/>
    <w:rsid w:val="00242988"/>
    <w:rsid w:val="00250F9E"/>
    <w:rsid w:val="00251B6A"/>
    <w:rsid w:val="00256264"/>
    <w:rsid w:val="0026084A"/>
    <w:rsid w:val="002715E1"/>
    <w:rsid w:val="002825F7"/>
    <w:rsid w:val="00282A52"/>
    <w:rsid w:val="00296297"/>
    <w:rsid w:val="0029692C"/>
    <w:rsid w:val="00297C75"/>
    <w:rsid w:val="002A577A"/>
    <w:rsid w:val="002B0BC0"/>
    <w:rsid w:val="002C7D8D"/>
    <w:rsid w:val="002D1083"/>
    <w:rsid w:val="002D4137"/>
    <w:rsid w:val="002D50F5"/>
    <w:rsid w:val="002D5EF1"/>
    <w:rsid w:val="002E0079"/>
    <w:rsid w:val="002E49C4"/>
    <w:rsid w:val="0030360F"/>
    <w:rsid w:val="00307B75"/>
    <w:rsid w:val="00307ED7"/>
    <w:rsid w:val="00320B68"/>
    <w:rsid w:val="00321442"/>
    <w:rsid w:val="00321B76"/>
    <w:rsid w:val="00325051"/>
    <w:rsid w:val="00330DE2"/>
    <w:rsid w:val="00331D64"/>
    <w:rsid w:val="00334248"/>
    <w:rsid w:val="00344B50"/>
    <w:rsid w:val="0034544C"/>
    <w:rsid w:val="003472FB"/>
    <w:rsid w:val="00350DF5"/>
    <w:rsid w:val="00356C16"/>
    <w:rsid w:val="00361345"/>
    <w:rsid w:val="00372E1D"/>
    <w:rsid w:val="00381632"/>
    <w:rsid w:val="00381DAF"/>
    <w:rsid w:val="00387452"/>
    <w:rsid w:val="00396842"/>
    <w:rsid w:val="003A0239"/>
    <w:rsid w:val="003A5070"/>
    <w:rsid w:val="003B400B"/>
    <w:rsid w:val="003B77F4"/>
    <w:rsid w:val="003B7A5F"/>
    <w:rsid w:val="003C53CB"/>
    <w:rsid w:val="003D0B75"/>
    <w:rsid w:val="003D25C0"/>
    <w:rsid w:val="003D4AF6"/>
    <w:rsid w:val="003D4D30"/>
    <w:rsid w:val="003E2358"/>
    <w:rsid w:val="003E3825"/>
    <w:rsid w:val="003F3BE8"/>
    <w:rsid w:val="003F5BD5"/>
    <w:rsid w:val="00400822"/>
    <w:rsid w:val="00402945"/>
    <w:rsid w:val="00405825"/>
    <w:rsid w:val="00410B38"/>
    <w:rsid w:val="00434172"/>
    <w:rsid w:val="00444ED1"/>
    <w:rsid w:val="00460222"/>
    <w:rsid w:val="00472EB3"/>
    <w:rsid w:val="00474A4F"/>
    <w:rsid w:val="00475228"/>
    <w:rsid w:val="00484614"/>
    <w:rsid w:val="004907E9"/>
    <w:rsid w:val="004911AB"/>
    <w:rsid w:val="00494AD4"/>
    <w:rsid w:val="00496A4B"/>
    <w:rsid w:val="00497FAE"/>
    <w:rsid w:val="004A1421"/>
    <w:rsid w:val="004A1875"/>
    <w:rsid w:val="004A3EE5"/>
    <w:rsid w:val="004A4B7D"/>
    <w:rsid w:val="004B3BD0"/>
    <w:rsid w:val="004C60B4"/>
    <w:rsid w:val="004D64F7"/>
    <w:rsid w:val="004E2243"/>
    <w:rsid w:val="004E2DC8"/>
    <w:rsid w:val="004E4EDD"/>
    <w:rsid w:val="004E6214"/>
    <w:rsid w:val="004E6BF3"/>
    <w:rsid w:val="004E7A5E"/>
    <w:rsid w:val="004F603F"/>
    <w:rsid w:val="00501343"/>
    <w:rsid w:val="00545B3E"/>
    <w:rsid w:val="005539D4"/>
    <w:rsid w:val="00556EA7"/>
    <w:rsid w:val="00557F5B"/>
    <w:rsid w:val="00573E7D"/>
    <w:rsid w:val="00574EBD"/>
    <w:rsid w:val="0058415A"/>
    <w:rsid w:val="00585940"/>
    <w:rsid w:val="00590781"/>
    <w:rsid w:val="005909AD"/>
    <w:rsid w:val="005A0704"/>
    <w:rsid w:val="005A723C"/>
    <w:rsid w:val="005A74B5"/>
    <w:rsid w:val="005C244F"/>
    <w:rsid w:val="005C58F6"/>
    <w:rsid w:val="005D2A25"/>
    <w:rsid w:val="005D39CD"/>
    <w:rsid w:val="005D5700"/>
    <w:rsid w:val="005E3C68"/>
    <w:rsid w:val="005E5198"/>
    <w:rsid w:val="005F2888"/>
    <w:rsid w:val="00604EA3"/>
    <w:rsid w:val="00607C0E"/>
    <w:rsid w:val="006108F2"/>
    <w:rsid w:val="00617A5F"/>
    <w:rsid w:val="00622954"/>
    <w:rsid w:val="00625F6F"/>
    <w:rsid w:val="00631285"/>
    <w:rsid w:val="00640D9F"/>
    <w:rsid w:val="00643D4B"/>
    <w:rsid w:val="0064420C"/>
    <w:rsid w:val="00644C48"/>
    <w:rsid w:val="00647E38"/>
    <w:rsid w:val="0065100E"/>
    <w:rsid w:val="00661582"/>
    <w:rsid w:val="0066462C"/>
    <w:rsid w:val="00665CE1"/>
    <w:rsid w:val="00667041"/>
    <w:rsid w:val="00672A03"/>
    <w:rsid w:val="0068591E"/>
    <w:rsid w:val="00687745"/>
    <w:rsid w:val="0069608F"/>
    <w:rsid w:val="006B061D"/>
    <w:rsid w:val="006B0CEE"/>
    <w:rsid w:val="006B15FA"/>
    <w:rsid w:val="006B5448"/>
    <w:rsid w:val="006C46F5"/>
    <w:rsid w:val="006E34C3"/>
    <w:rsid w:val="006E5F2F"/>
    <w:rsid w:val="006E6754"/>
    <w:rsid w:val="006E6B4E"/>
    <w:rsid w:val="006F59FF"/>
    <w:rsid w:val="006F6077"/>
    <w:rsid w:val="00701462"/>
    <w:rsid w:val="007015EC"/>
    <w:rsid w:val="00705E71"/>
    <w:rsid w:val="00707C54"/>
    <w:rsid w:val="00714706"/>
    <w:rsid w:val="00715F89"/>
    <w:rsid w:val="00721D27"/>
    <w:rsid w:val="007245B2"/>
    <w:rsid w:val="0072763D"/>
    <w:rsid w:val="00732172"/>
    <w:rsid w:val="00746DF6"/>
    <w:rsid w:val="0074739E"/>
    <w:rsid w:val="00761F59"/>
    <w:rsid w:val="00770B0A"/>
    <w:rsid w:val="00776A71"/>
    <w:rsid w:val="00781F00"/>
    <w:rsid w:val="007926AB"/>
    <w:rsid w:val="0079714C"/>
    <w:rsid w:val="007B5E55"/>
    <w:rsid w:val="007C2D0A"/>
    <w:rsid w:val="007C34D2"/>
    <w:rsid w:val="007C4AAE"/>
    <w:rsid w:val="007C57A5"/>
    <w:rsid w:val="007D5FD9"/>
    <w:rsid w:val="007D7412"/>
    <w:rsid w:val="007D7EBB"/>
    <w:rsid w:val="007E1C31"/>
    <w:rsid w:val="007E271D"/>
    <w:rsid w:val="007E3480"/>
    <w:rsid w:val="007E44A6"/>
    <w:rsid w:val="007E45BE"/>
    <w:rsid w:val="007E4A43"/>
    <w:rsid w:val="007F27BA"/>
    <w:rsid w:val="007F683A"/>
    <w:rsid w:val="00800D15"/>
    <w:rsid w:val="00800DC7"/>
    <w:rsid w:val="00813092"/>
    <w:rsid w:val="0081368D"/>
    <w:rsid w:val="00816A32"/>
    <w:rsid w:val="008176B5"/>
    <w:rsid w:val="0083090C"/>
    <w:rsid w:val="008449C6"/>
    <w:rsid w:val="008539FB"/>
    <w:rsid w:val="008546F8"/>
    <w:rsid w:val="0085772E"/>
    <w:rsid w:val="00863D21"/>
    <w:rsid w:val="00867D41"/>
    <w:rsid w:val="00874D94"/>
    <w:rsid w:val="00875EF6"/>
    <w:rsid w:val="00876C71"/>
    <w:rsid w:val="00880821"/>
    <w:rsid w:val="008A5007"/>
    <w:rsid w:val="008B3246"/>
    <w:rsid w:val="008B5C10"/>
    <w:rsid w:val="008C2AE4"/>
    <w:rsid w:val="008D36A8"/>
    <w:rsid w:val="008E1DC7"/>
    <w:rsid w:val="008E3A89"/>
    <w:rsid w:val="008E41EE"/>
    <w:rsid w:val="008E43D1"/>
    <w:rsid w:val="008F18A7"/>
    <w:rsid w:val="00901016"/>
    <w:rsid w:val="00907BC4"/>
    <w:rsid w:val="009109BD"/>
    <w:rsid w:val="009246CC"/>
    <w:rsid w:val="00931493"/>
    <w:rsid w:val="009347C1"/>
    <w:rsid w:val="0093693F"/>
    <w:rsid w:val="009372AB"/>
    <w:rsid w:val="00941C6C"/>
    <w:rsid w:val="009441A6"/>
    <w:rsid w:val="009469F0"/>
    <w:rsid w:val="009474D6"/>
    <w:rsid w:val="00953926"/>
    <w:rsid w:val="009607F6"/>
    <w:rsid w:val="00962724"/>
    <w:rsid w:val="00964DDD"/>
    <w:rsid w:val="00970A22"/>
    <w:rsid w:val="00985EA6"/>
    <w:rsid w:val="00994744"/>
    <w:rsid w:val="00997F7E"/>
    <w:rsid w:val="009A267A"/>
    <w:rsid w:val="009A7F56"/>
    <w:rsid w:val="009B2610"/>
    <w:rsid w:val="009B32A5"/>
    <w:rsid w:val="009B32A8"/>
    <w:rsid w:val="009B4966"/>
    <w:rsid w:val="009B61D5"/>
    <w:rsid w:val="009C3368"/>
    <w:rsid w:val="009D2F60"/>
    <w:rsid w:val="009E6DCD"/>
    <w:rsid w:val="00A008E7"/>
    <w:rsid w:val="00A02EB4"/>
    <w:rsid w:val="00A202D1"/>
    <w:rsid w:val="00A22755"/>
    <w:rsid w:val="00A37463"/>
    <w:rsid w:val="00A425F9"/>
    <w:rsid w:val="00A42607"/>
    <w:rsid w:val="00A45CF3"/>
    <w:rsid w:val="00A629B0"/>
    <w:rsid w:val="00A642B3"/>
    <w:rsid w:val="00A66DA9"/>
    <w:rsid w:val="00A67175"/>
    <w:rsid w:val="00A716AD"/>
    <w:rsid w:val="00A71F8B"/>
    <w:rsid w:val="00A82F96"/>
    <w:rsid w:val="00A83E52"/>
    <w:rsid w:val="00A86E27"/>
    <w:rsid w:val="00A874C4"/>
    <w:rsid w:val="00A92622"/>
    <w:rsid w:val="00A93680"/>
    <w:rsid w:val="00A958ED"/>
    <w:rsid w:val="00AA344C"/>
    <w:rsid w:val="00AB377E"/>
    <w:rsid w:val="00AC6324"/>
    <w:rsid w:val="00AD07EA"/>
    <w:rsid w:val="00AE301F"/>
    <w:rsid w:val="00AE45BC"/>
    <w:rsid w:val="00AE50F9"/>
    <w:rsid w:val="00AF4D7F"/>
    <w:rsid w:val="00B038F3"/>
    <w:rsid w:val="00B04DE7"/>
    <w:rsid w:val="00B1630B"/>
    <w:rsid w:val="00B20332"/>
    <w:rsid w:val="00B21D39"/>
    <w:rsid w:val="00B24D58"/>
    <w:rsid w:val="00B417E0"/>
    <w:rsid w:val="00B432B5"/>
    <w:rsid w:val="00B52809"/>
    <w:rsid w:val="00B67A26"/>
    <w:rsid w:val="00B67C66"/>
    <w:rsid w:val="00B92CCE"/>
    <w:rsid w:val="00B97E34"/>
    <w:rsid w:val="00BA3161"/>
    <w:rsid w:val="00BA3DF7"/>
    <w:rsid w:val="00BA44BB"/>
    <w:rsid w:val="00BA5B25"/>
    <w:rsid w:val="00BB19F5"/>
    <w:rsid w:val="00BB6E63"/>
    <w:rsid w:val="00BC00D4"/>
    <w:rsid w:val="00BD4DEC"/>
    <w:rsid w:val="00BD6616"/>
    <w:rsid w:val="00BE0347"/>
    <w:rsid w:val="00BE548E"/>
    <w:rsid w:val="00BE6754"/>
    <w:rsid w:val="00BE7039"/>
    <w:rsid w:val="00BF109F"/>
    <w:rsid w:val="00BF7CC5"/>
    <w:rsid w:val="00C02067"/>
    <w:rsid w:val="00C038B2"/>
    <w:rsid w:val="00C1066B"/>
    <w:rsid w:val="00C200F2"/>
    <w:rsid w:val="00C3254B"/>
    <w:rsid w:val="00C44B1D"/>
    <w:rsid w:val="00C458D4"/>
    <w:rsid w:val="00C47310"/>
    <w:rsid w:val="00C77FEA"/>
    <w:rsid w:val="00C81140"/>
    <w:rsid w:val="00C92C10"/>
    <w:rsid w:val="00C949CF"/>
    <w:rsid w:val="00CA4AB0"/>
    <w:rsid w:val="00CC183A"/>
    <w:rsid w:val="00CC187D"/>
    <w:rsid w:val="00CC6B50"/>
    <w:rsid w:val="00CD11DF"/>
    <w:rsid w:val="00CE0918"/>
    <w:rsid w:val="00CE4042"/>
    <w:rsid w:val="00CE6EBC"/>
    <w:rsid w:val="00CF60D5"/>
    <w:rsid w:val="00D03072"/>
    <w:rsid w:val="00D14F3D"/>
    <w:rsid w:val="00D15F15"/>
    <w:rsid w:val="00D326AE"/>
    <w:rsid w:val="00D33F1D"/>
    <w:rsid w:val="00D43E8E"/>
    <w:rsid w:val="00D44FA1"/>
    <w:rsid w:val="00D57D51"/>
    <w:rsid w:val="00D660BE"/>
    <w:rsid w:val="00D70313"/>
    <w:rsid w:val="00D744AF"/>
    <w:rsid w:val="00D75D71"/>
    <w:rsid w:val="00D84897"/>
    <w:rsid w:val="00D87BD3"/>
    <w:rsid w:val="00D936A5"/>
    <w:rsid w:val="00DA00C8"/>
    <w:rsid w:val="00DA0A9A"/>
    <w:rsid w:val="00DA168E"/>
    <w:rsid w:val="00DB680F"/>
    <w:rsid w:val="00DC4B7A"/>
    <w:rsid w:val="00DC5D90"/>
    <w:rsid w:val="00DE5AB3"/>
    <w:rsid w:val="00DF2AF1"/>
    <w:rsid w:val="00DF4D23"/>
    <w:rsid w:val="00DF58BA"/>
    <w:rsid w:val="00E017DA"/>
    <w:rsid w:val="00E15701"/>
    <w:rsid w:val="00E1606B"/>
    <w:rsid w:val="00E20A3D"/>
    <w:rsid w:val="00E21DA8"/>
    <w:rsid w:val="00E43E93"/>
    <w:rsid w:val="00E4773D"/>
    <w:rsid w:val="00E53203"/>
    <w:rsid w:val="00E623FF"/>
    <w:rsid w:val="00E64D83"/>
    <w:rsid w:val="00E71E7C"/>
    <w:rsid w:val="00E92755"/>
    <w:rsid w:val="00E97A8E"/>
    <w:rsid w:val="00EA58FD"/>
    <w:rsid w:val="00EB1C1E"/>
    <w:rsid w:val="00EB1E05"/>
    <w:rsid w:val="00EB27F6"/>
    <w:rsid w:val="00EC0FBF"/>
    <w:rsid w:val="00ED204F"/>
    <w:rsid w:val="00EE40BC"/>
    <w:rsid w:val="00EF3628"/>
    <w:rsid w:val="00EF5B6D"/>
    <w:rsid w:val="00EF7AC3"/>
    <w:rsid w:val="00F02312"/>
    <w:rsid w:val="00F0514B"/>
    <w:rsid w:val="00F064EA"/>
    <w:rsid w:val="00F1346D"/>
    <w:rsid w:val="00F210B2"/>
    <w:rsid w:val="00F249BC"/>
    <w:rsid w:val="00F25F4A"/>
    <w:rsid w:val="00F2669D"/>
    <w:rsid w:val="00F354DE"/>
    <w:rsid w:val="00F51092"/>
    <w:rsid w:val="00F5378B"/>
    <w:rsid w:val="00F54918"/>
    <w:rsid w:val="00F56C78"/>
    <w:rsid w:val="00F62188"/>
    <w:rsid w:val="00F65B6B"/>
    <w:rsid w:val="00F673C0"/>
    <w:rsid w:val="00F711C3"/>
    <w:rsid w:val="00F72B2A"/>
    <w:rsid w:val="00F76350"/>
    <w:rsid w:val="00F85641"/>
    <w:rsid w:val="00F9146A"/>
    <w:rsid w:val="00F96DA7"/>
    <w:rsid w:val="00FA137D"/>
    <w:rsid w:val="00FA1986"/>
    <w:rsid w:val="00FA4755"/>
    <w:rsid w:val="00FB1D7F"/>
    <w:rsid w:val="00FB2312"/>
    <w:rsid w:val="00FB3FF2"/>
    <w:rsid w:val="00FC60AA"/>
    <w:rsid w:val="00FD1C73"/>
    <w:rsid w:val="00F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 Mitr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B"/>
    <w:pPr>
      <w:bidi/>
      <w:spacing w:after="200" w:line="276" w:lineRule="auto"/>
    </w:pPr>
    <w:rPr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 Mitr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B"/>
    <w:pPr>
      <w:bidi/>
      <w:spacing w:after="200" w:line="276" w:lineRule="auto"/>
    </w:pPr>
    <w:rPr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A577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5">
    <w:name w:val="Medium Grid 1 Accent 5"/>
    <w:basedOn w:val="TableNormal"/>
    <w:uiPriority w:val="67"/>
    <w:rsid w:val="00F210B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1-Accent2">
    <w:name w:val="Medium List 1 Accent 2"/>
    <w:basedOn w:val="TableNormal"/>
    <w:uiPriority w:val="65"/>
    <w:rsid w:val="00F210B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97F7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9"/>
    <w:rsid w:val="00997F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6">
    <w:name w:val="Medium Grid 3 Accent 6"/>
    <w:basedOn w:val="TableNormal"/>
    <w:uiPriority w:val="69"/>
    <w:rsid w:val="00B21D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Shading2-Accent3">
    <w:name w:val="Medium Shading 2 Accent 3"/>
    <w:basedOn w:val="TableNormal"/>
    <w:uiPriority w:val="64"/>
    <w:rsid w:val="008C2A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F10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187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2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Windows\Temporary%20Internet%20Files\Content.IE5\QFAD5GUB\&#1580;+1-+&#1601;&#1585;&#1605;+&#1582;&#1575;&#1605;+&#1575;&#1591;&#1604;&#1575;&#1593;&#1575;&#1578;+&#1607;&#1605;&#1575;&#1610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926dd937a8030c5dcd81ed7102784930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5VXMWDDNTVKU-128-304</_dlc_DocId>
    <_dlc_DocIdUrl xmlns="d2289274-6128-4816-ae07-41a25b982335">
      <Url>http://www.sbu.ac.ir/Adj/RESVP/_layouts/DocIdRedir.aspx?ID=5VXMWDDNTVKU-128-304</Url>
      <Description>5VXMWDDNTVKU-128-304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CE21-48D8-4A9B-B094-457E9B3E6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4C5DC0-01EB-4DB6-AB26-3BAE615C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158C-07EF-4689-A331-68CF462934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E7121452-4381-4C48-A3FF-0CEC0BB07A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B1F0FA-69AF-4483-8223-44B735D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ج+1-+فرم+خام+اطلاعات+همايش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4</cp:revision>
  <cp:lastPrinted>2016-03-30T09:53:00Z</cp:lastPrinted>
  <dcterms:created xsi:type="dcterms:W3CDTF">2016-04-01T10:52:00Z</dcterms:created>
  <dcterms:modified xsi:type="dcterms:W3CDTF">2016-04-01T13:49:00Z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1a8fabb2-a1ad-4868-9245-0bc55ce24662</vt:lpwstr>
  </property>
</Properties>
</file>